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D" w:rsidRDefault="00C4196D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454545"/>
          <w:u w:val="single"/>
        </w:rPr>
      </w:pPr>
      <w:r w:rsidRPr="00C4196D">
        <w:rPr>
          <w:rFonts w:ascii=".SFUIText" w:hAnsi=".SFUIText"/>
          <w:b/>
          <w:color w:val="454545"/>
          <w:u w:val="single"/>
        </w:rPr>
        <w:t>Oxford Pairs</w:t>
      </w:r>
      <w:r>
        <w:rPr>
          <w:rFonts w:ascii=".SFUIText" w:hAnsi=".SFUIText"/>
          <w:b/>
          <w:color w:val="454545"/>
          <w:u w:val="single"/>
        </w:rPr>
        <w:t xml:space="preserve"> Results</w:t>
      </w:r>
    </w:p>
    <w:p w:rsidR="00C4196D" w:rsidRPr="00C4196D" w:rsidRDefault="00C4196D" w:rsidP="00C4196D">
      <w:pPr>
        <w:pStyle w:val="NormalWeb"/>
        <w:spacing w:before="0" w:beforeAutospacing="0" w:after="0" w:afterAutospacing="0"/>
        <w:jc w:val="center"/>
        <w:rPr>
          <w:rFonts w:ascii=".SF UI Text" w:hAnsi=".SF UI Text"/>
          <w:b/>
          <w:color w:val="454545"/>
          <w:u w:val="single"/>
        </w:rPr>
      </w:pPr>
    </w:p>
    <w:p w:rsidR="00C4196D" w:rsidRDefault="00C4196D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color w:val="454545"/>
          <w:u w:val="single"/>
        </w:rPr>
      </w:pPr>
      <w:r w:rsidRPr="00C4196D">
        <w:rPr>
          <w:rFonts w:ascii=".SFUIText" w:hAnsi=".SFUIText"/>
          <w:color w:val="454545"/>
          <w:u w:val="single"/>
        </w:rPr>
        <w:t>1st Round</w:t>
      </w:r>
    </w:p>
    <w:p w:rsidR="00330D56" w:rsidRPr="00C4196D" w:rsidRDefault="00330D56" w:rsidP="00C4196D">
      <w:pPr>
        <w:pStyle w:val="NormalWeb"/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>D.Leopold &amp; S.Somerscales (Black Prince)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R.Grant &amp; A.Keenan (The Woodman)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K.Baker &amp; D.Butler (Gladiators 'A') 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P.Coates &amp; D.Townsend (Three Pigeons)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>S.Walton &amp;A.Baker (Donnington Club 'A')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P.Sellar &amp; D.Sellar (The Crown)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T.Stuart &amp; K.Powell (The Swan 'A') 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M.Berry &amp; L.Thompson (The Swan 'A)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>T.G</w:t>
      </w:r>
      <w:r>
        <w:rPr>
          <w:rFonts w:ascii=".SFUIText" w:hAnsi=".SFUIText"/>
          <w:color w:val="454545"/>
        </w:rPr>
        <w:t>reenaway &amp; K.Maunder (Gars</w:t>
      </w:r>
      <w:r w:rsidRPr="00C4196D">
        <w:rPr>
          <w:rFonts w:ascii=".SFUIText" w:hAnsi=".SFUIText"/>
          <w:color w:val="454545"/>
        </w:rPr>
        <w:t xml:space="preserve"> Sports 'A') 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W.Gray &amp; J.Smith (Donnington)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>J.Townsend &amp; D.Walsh (The Swan 'A')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P.Townsend &amp; N.Lyon ( Three Pigeons)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S.Buckingham &amp; P.Townsend (The Woodman)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2-0 </w:t>
      </w:r>
      <w:r>
        <w:rPr>
          <w:rFonts w:ascii=".SFUIText" w:hAnsi=".SFUIText"/>
          <w:color w:val="454545"/>
        </w:rPr>
        <w:tab/>
        <w:t xml:space="preserve"> </w:t>
      </w:r>
      <w:r w:rsidRPr="00C4196D">
        <w:rPr>
          <w:rFonts w:ascii=".SFUIText" w:hAnsi=".SFUIText"/>
          <w:color w:val="454545"/>
        </w:rPr>
        <w:t>G &amp;C Hambridge ( Bullnose)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P.Rampton &amp; S.Ward(Six Bells Kidlington) 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D.Edwards &amp; D?Lee (Three Pigeons)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J.Fox &amp;K.Ridgeway (Six Bells Kidlington) 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C.Richardson &amp; C.Barrett (Chequers)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P.Alder &amp; B.Green (Chequers) 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S.Bishop &amp; D.Simms (Chequers)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>T.Stuart &amp; K.Powell ( The Swan)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M.Berry &amp; L.Thompson (The Swan).</w:t>
      </w: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>T.</w:t>
      </w:r>
      <w:r>
        <w:rPr>
          <w:rFonts w:ascii=".SFUIText" w:hAnsi=".SFUIText"/>
          <w:color w:val="454545"/>
        </w:rPr>
        <w:t>Greenway &amp; K.Maunder (Gars</w:t>
      </w:r>
      <w:r w:rsidRPr="00C4196D">
        <w:rPr>
          <w:rFonts w:ascii=".SFUIText" w:hAnsi=".SFUIText"/>
          <w:color w:val="454545"/>
        </w:rPr>
        <w:t xml:space="preserve"> Sports) 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W.Gray &amp; J.Smith (Donnington Club)</w:t>
      </w:r>
    </w:p>
    <w:p w:rsid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 w:rsidRPr="00C4196D">
        <w:rPr>
          <w:rFonts w:ascii=".SFUIText" w:hAnsi=".SFUIText"/>
          <w:color w:val="454545"/>
        </w:rPr>
        <w:t xml:space="preserve">D.Walsh &amp; J.Townsend (The Swan) 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P.Townsend &amp; N.Lyon ( Three Pigeons)</w:t>
      </w:r>
    </w:p>
    <w:p w:rsid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  <w:r w:rsidRPr="00C4196D">
        <w:rPr>
          <w:rFonts w:ascii=".SFUIText" w:hAnsi=".SFUIText"/>
          <w:color w:val="454545"/>
          <w:u w:val="single"/>
        </w:rPr>
        <w:t>2</w:t>
      </w:r>
      <w:r w:rsidRPr="00C4196D">
        <w:rPr>
          <w:rFonts w:ascii=".SFUIText" w:hAnsi=".SFUIText"/>
          <w:color w:val="454545"/>
          <w:u w:val="single"/>
          <w:vertAlign w:val="superscript"/>
        </w:rPr>
        <w:t>nd</w:t>
      </w:r>
      <w:r w:rsidRPr="00C4196D">
        <w:rPr>
          <w:rFonts w:ascii=".SFUIText" w:hAnsi=".SFUIText"/>
          <w:color w:val="454545"/>
          <w:u w:val="single"/>
        </w:rPr>
        <w:t xml:space="preserve"> Round</w:t>
      </w:r>
    </w:p>
    <w:p w:rsidR="00192927" w:rsidRDefault="00192927"/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D.Leopold &amp; S.Somerscales (Black Prince)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K.Weller &amp; J.Weller (Gladiators 'A')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R.Townsend &amp; R.Busby (Six Bells Kidlington)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N.King &amp; M.Poulter (Red Lion Yarnton)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K.Baker &amp; D.Butler (Gladiators 'A') 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C.Buckingham &amp; N.Pratley (The Woodman)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S.Walton &amp;A.Baker (Donnington Club 'A') 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L.Purcell &amp; J.Morrison (The George)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S.Bayliss &amp;K.Stuart (The George)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  <w:t> </w:t>
      </w:r>
      <w:r w:rsidRPr="00C4196D">
        <w:rPr>
          <w:rFonts w:ascii=".SFUIText" w:hAnsi=".SFUIText"/>
          <w:color w:val="454545"/>
        </w:rPr>
        <w:t>P.Smith &amp; S.Wells (Six Bells Kidlington)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>T.Stuart &amp; K.Powell ( The Swan) 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A.Young &amp;C.Proudfoot (Garsington Sports)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>J.McMahon &amp; G.Coulthard (The Bullnose)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T.</w:t>
      </w:r>
      <w:r>
        <w:rPr>
          <w:rFonts w:ascii=".SFUIText" w:hAnsi=".SFUIText"/>
          <w:color w:val="454545"/>
        </w:rPr>
        <w:t>Greenway &amp; K.Maunder (Gars</w:t>
      </w:r>
      <w:r w:rsidRPr="00C4196D">
        <w:rPr>
          <w:rFonts w:ascii=".SFUIText" w:hAnsi=".SFUIText"/>
          <w:color w:val="454545"/>
        </w:rPr>
        <w:t xml:space="preserve"> Sports) 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J.Townsend &amp; D.Walsh (The Swan 'A')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2-0 </w:t>
      </w:r>
      <w:r>
        <w:rPr>
          <w:rFonts w:ascii=".SFUIText" w:hAnsi=".SFUIText"/>
          <w:color w:val="454545"/>
        </w:rPr>
        <w:tab/>
        <w:t xml:space="preserve"> </w:t>
      </w:r>
      <w:r w:rsidRPr="00C4196D">
        <w:rPr>
          <w:rFonts w:ascii=".SFUIText" w:hAnsi=".SFUIText"/>
          <w:color w:val="454545"/>
        </w:rPr>
        <w:t>M.Phipps &amp; P.Austin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S.Buckingham &amp; P.Townsend (The Woodman)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Y.Finney &amp;S.Buckle (The Blackbird)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K.Giles &amp;C.Jenkins (Gladiators 'A')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B.Lester &amp; T.Gillett (The George)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P.Rampton &amp; S.Ward(Six Bells Kidlington)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D.Slater &amp;K.McMahon (The Bullnose)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G.Townsend &amp;D.Green (Chequers)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B.Godwin &amp;M.Rollins ( The Woodman) 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C4196D">
        <w:rPr>
          <w:rFonts w:ascii=".SFUIText" w:hAnsi=".SFUIText"/>
          <w:color w:val="454545"/>
        </w:rPr>
        <w:t xml:space="preserve">P.Goulding &amp; P.Shepherd (New Club'A')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D.Grant &amp; R.Bradford (Black Prince)</w:t>
      </w:r>
    </w:p>
    <w:p w:rsid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 w:rsidRPr="00C4196D">
        <w:rPr>
          <w:rFonts w:ascii=".SFUIText" w:hAnsi=".SFUIText"/>
          <w:color w:val="454545"/>
        </w:rPr>
        <w:t xml:space="preserve">B.Ruffels &amp;B.Trinder (Garsington Sports) 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>2-0</w:t>
      </w:r>
      <w:r>
        <w:rPr>
          <w:rFonts w:ascii=".SFUIText" w:hAnsi=".SFUIText"/>
          <w:color w:val="454545"/>
        </w:rPr>
        <w:tab/>
      </w:r>
      <w:r w:rsidRPr="00C4196D">
        <w:rPr>
          <w:rFonts w:ascii=".SFUIText" w:hAnsi=".SFUIText"/>
          <w:color w:val="454545"/>
        </w:rPr>
        <w:t xml:space="preserve"> D.Armstrong &amp; K.Adams (The Crown)</w:t>
      </w:r>
    </w:p>
    <w:p w:rsidR="00C4196D" w:rsidRP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C4196D" w:rsidRPr="00C4196D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  <w:r>
        <w:rPr>
          <w:rFonts w:ascii=".SFUIText" w:hAnsi=".SFUIText"/>
          <w:color w:val="454545"/>
          <w:u w:val="single"/>
        </w:rPr>
        <w:t>3</w:t>
      </w:r>
      <w:r w:rsidRPr="00C4196D">
        <w:rPr>
          <w:rFonts w:ascii=".SFUIText" w:hAnsi=".SFUIText"/>
          <w:color w:val="454545"/>
          <w:u w:val="single"/>
          <w:vertAlign w:val="superscript"/>
        </w:rPr>
        <w:t>rd</w:t>
      </w:r>
      <w:r>
        <w:rPr>
          <w:rFonts w:ascii=".SFUIText" w:hAnsi=".SFUIText"/>
          <w:color w:val="454545"/>
          <w:u w:val="single"/>
        </w:rPr>
        <w:t xml:space="preserve"> </w:t>
      </w:r>
      <w:r w:rsidRPr="00C4196D">
        <w:rPr>
          <w:rFonts w:ascii=".SFUIText" w:hAnsi=".SFUIText"/>
          <w:color w:val="454545"/>
          <w:u w:val="single"/>
        </w:rPr>
        <w:t>Round</w:t>
      </w:r>
    </w:p>
    <w:p w:rsidR="00C4196D" w:rsidRDefault="00C4196D">
      <w:pPr>
        <w:rPr>
          <w:sz w:val="24"/>
          <w:szCs w:val="24"/>
        </w:rPr>
      </w:pPr>
    </w:p>
    <w:p w:rsidR="00C4196D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 xml:space="preserve">T.Stuart &amp; K.Powell ( The Swan)  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2-1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 xml:space="preserve"> S.Bayliss &amp;K.Stuart (The George)</w:t>
      </w:r>
    </w:p>
    <w:p w:rsidR="00C4196D" w:rsidRDefault="00C4196D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>J.Townsend &amp; D.Walsh (The Swan 'A')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2-0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 xml:space="preserve"> J.McMahon &amp; G.Coulthard (The Bullnose)</w:t>
      </w:r>
    </w:p>
    <w:p w:rsidR="00C4196D" w:rsidRDefault="00C4196D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>K.Giles &amp;C.Jenkins (Gladiators 'A')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2-0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 xml:space="preserve"> G.Townsend &amp;D.Green (Chequers)</w:t>
      </w:r>
    </w:p>
    <w:p w:rsidR="00C4196D" w:rsidRDefault="00C4196D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 xml:space="preserve">P.Rampton &amp; S.Ward(Six Bells Kidlington) 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2-0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 xml:space="preserve"> S.Buckingham &amp; P.Townsend (The Woodman)</w:t>
      </w:r>
    </w:p>
    <w:p w:rsidR="00C4196D" w:rsidRDefault="00C4196D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 xml:space="preserve">S.Walton &amp;A.Baker (Donnington Club 'A')  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2-1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 xml:space="preserve"> D.Leopold &amp; S.Somerscales (Black Prince) </w:t>
      </w:r>
    </w:p>
    <w:p w:rsidR="00C4196D" w:rsidRDefault="00C4196D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 xml:space="preserve">K.Baker &amp; D.Butler (Gladiators 'A')  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2-0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 xml:space="preserve"> R.Townsend &amp; R.Busby (Six Bells Kidlington)</w:t>
      </w:r>
    </w:p>
    <w:p w:rsidR="00C4196D" w:rsidRDefault="00C4196D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</w:rPr>
        <w:t>P.Goulding &amp; P.Shepherd (New Club'A')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2-0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 xml:space="preserve"> P.Alder &amp; B.Green (Chequers)</w:t>
      </w:r>
    </w:p>
    <w:p w:rsidR="00C4196D" w:rsidRDefault="00C4196D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r>
        <w:rPr>
          <w:rFonts w:ascii=".SFUIText" w:hAnsi=".SFUIText"/>
          <w:color w:val="454545"/>
        </w:rPr>
        <w:t xml:space="preserve">B.Ruffels &amp;B.Trinder (Garsington Sports) 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2-0</w:t>
      </w:r>
      <w:r w:rsidR="00330D56"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 xml:space="preserve"> J.Fox &amp;</w:t>
      </w:r>
      <w:r w:rsidR="00330D56">
        <w:rPr>
          <w:rFonts w:ascii=".SFUIText" w:hAnsi=".SFUIText"/>
          <w:color w:val="454545"/>
        </w:rPr>
        <w:t xml:space="preserve"> </w:t>
      </w:r>
      <w:r>
        <w:rPr>
          <w:rFonts w:ascii=".SFUIText" w:hAnsi=".SFUIText"/>
          <w:color w:val="454545"/>
        </w:rPr>
        <w:t>K.Ridgeway (Six Bells Kidlington)</w:t>
      </w:r>
    </w:p>
    <w:p w:rsidR="00192927" w:rsidRDefault="00192927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192927" w:rsidRDefault="00192927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color w:val="454545"/>
          <w:u w:val="single"/>
        </w:rPr>
      </w:pPr>
      <w:r w:rsidRPr="00192927">
        <w:rPr>
          <w:rFonts w:ascii=".SFUIText" w:hAnsi=".SFUIText"/>
          <w:color w:val="454545"/>
          <w:u w:val="single"/>
        </w:rPr>
        <w:t>Quarter Finals</w:t>
      </w:r>
    </w:p>
    <w:p w:rsidR="00192927" w:rsidRDefault="00192927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S.Walton</w:t>
      </w:r>
      <w:proofErr w:type="spellEnd"/>
      <w:r>
        <w:rPr>
          <w:rFonts w:ascii=".SFUIText" w:hAnsi=".SFUIText"/>
          <w:color w:val="454545"/>
        </w:rPr>
        <w:t xml:space="preserve"> &amp;</w:t>
      </w:r>
      <w:proofErr w:type="spellStart"/>
      <w:r>
        <w:rPr>
          <w:rFonts w:ascii=".SFUIText" w:hAnsi=".SFUIText"/>
          <w:color w:val="454545"/>
        </w:rPr>
        <w:t>A.Baker</w:t>
      </w:r>
      <w:proofErr w:type="spellEnd"/>
      <w:r>
        <w:rPr>
          <w:rFonts w:ascii=".SFUIText" w:hAnsi=".SFUIText"/>
          <w:color w:val="454545"/>
        </w:rPr>
        <w:t xml:space="preserve"> (Donnington Club 'A') 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P.Goulding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P.Shepherd</w:t>
      </w:r>
      <w:proofErr w:type="spellEnd"/>
      <w:r>
        <w:rPr>
          <w:rFonts w:ascii=".SFUIText" w:hAnsi=".SFUIText"/>
          <w:color w:val="454545"/>
        </w:rPr>
        <w:t xml:space="preserve"> (New </w:t>
      </w:r>
      <w:proofErr w:type="spellStart"/>
      <w:r>
        <w:rPr>
          <w:rFonts w:ascii=".SFUIText" w:hAnsi=".SFUIText"/>
          <w:color w:val="454545"/>
        </w:rPr>
        <w:t>Club'A</w:t>
      </w:r>
      <w:proofErr w:type="spellEnd"/>
      <w:r>
        <w:rPr>
          <w:rFonts w:ascii=".SFUIText" w:hAnsi=".SFUIText"/>
          <w:color w:val="454545"/>
        </w:rPr>
        <w:t>')</w:t>
      </w:r>
    </w:p>
    <w:p w:rsidR="00192927" w:rsidRDefault="00192927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J.Townsend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D.Walsh</w:t>
      </w:r>
      <w:proofErr w:type="spellEnd"/>
      <w:r>
        <w:rPr>
          <w:rFonts w:ascii=".SFUIText" w:hAnsi=".SFUIText"/>
          <w:color w:val="454545"/>
        </w:rPr>
        <w:t xml:space="preserve"> (The Swan 'A')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K.Baker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D.Butler</w:t>
      </w:r>
      <w:proofErr w:type="spellEnd"/>
      <w:r>
        <w:rPr>
          <w:rFonts w:ascii=".SFUIText" w:hAnsi=".SFUIText"/>
          <w:color w:val="454545"/>
        </w:rPr>
        <w:t xml:space="preserve"> (Gladiators 'A') </w:t>
      </w:r>
    </w:p>
    <w:p w:rsidR="00192927" w:rsidRDefault="00192927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P.Rampton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S.Ward</w:t>
      </w:r>
      <w:proofErr w:type="spellEnd"/>
      <w:r>
        <w:rPr>
          <w:rFonts w:ascii=".SFUIText" w:hAnsi=".SFUIText"/>
          <w:color w:val="454545"/>
        </w:rPr>
        <w:t>(Six Bells Kidlington)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 w:rsidRPr="00C4196D">
        <w:rPr>
          <w:rFonts w:ascii=".SFUIText" w:hAnsi=".SFUIText"/>
          <w:color w:val="454545"/>
        </w:rPr>
        <w:t>K.Giles</w:t>
      </w:r>
      <w:proofErr w:type="spellEnd"/>
      <w:r w:rsidRPr="00C4196D">
        <w:rPr>
          <w:rFonts w:ascii=".SFUIText" w:hAnsi=".SFUIText"/>
          <w:color w:val="454545"/>
        </w:rPr>
        <w:t xml:space="preserve"> &amp;</w:t>
      </w:r>
      <w:proofErr w:type="spellStart"/>
      <w:r w:rsidRPr="00C4196D">
        <w:rPr>
          <w:rFonts w:ascii=".SFUIText" w:hAnsi=".SFUIText"/>
          <w:color w:val="454545"/>
        </w:rPr>
        <w:t>C.Jenkins</w:t>
      </w:r>
      <w:proofErr w:type="spellEnd"/>
      <w:r w:rsidRPr="00C4196D">
        <w:rPr>
          <w:rFonts w:ascii=".SFUIText" w:hAnsi=".SFUIText"/>
          <w:color w:val="454545"/>
        </w:rPr>
        <w:t xml:space="preserve"> (Gladiators 'A')</w:t>
      </w:r>
    </w:p>
    <w:p w:rsidR="00192927" w:rsidRDefault="00192927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B.Ruffels</w:t>
      </w:r>
      <w:proofErr w:type="spellEnd"/>
      <w:r>
        <w:rPr>
          <w:rFonts w:ascii=".SFUIText" w:hAnsi=".SFUIText"/>
          <w:color w:val="454545"/>
        </w:rPr>
        <w:t xml:space="preserve"> &amp;</w:t>
      </w:r>
      <w:proofErr w:type="spellStart"/>
      <w:r>
        <w:rPr>
          <w:rFonts w:ascii=".SFUIText" w:hAnsi=".SFUIText"/>
          <w:color w:val="454545"/>
        </w:rPr>
        <w:t>B.Trinder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Garsington</w:t>
      </w:r>
      <w:proofErr w:type="spellEnd"/>
      <w:r>
        <w:rPr>
          <w:rFonts w:ascii=".SFUIText" w:hAnsi=".SFUIText"/>
          <w:color w:val="454545"/>
        </w:rPr>
        <w:t xml:space="preserve"> Sports)</w:t>
      </w:r>
      <w:r>
        <w:rPr>
          <w:rFonts w:ascii=".SFUIText" w:hAnsi=".SFUIText"/>
          <w:color w:val="454545"/>
        </w:rPr>
        <w:tab/>
        <w:t>Bye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T.Stuart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K.Powell</w:t>
      </w:r>
      <w:proofErr w:type="spellEnd"/>
      <w:r>
        <w:rPr>
          <w:rFonts w:ascii=".SFUIText" w:hAnsi=".SFUIText"/>
          <w:color w:val="454545"/>
        </w:rPr>
        <w:t xml:space="preserve"> ( The Swan) </w:t>
      </w:r>
    </w:p>
    <w:p w:rsidR="00192927" w:rsidRDefault="00192927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192927" w:rsidRDefault="00192927" w:rsidP="00192927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color w:val="454545"/>
          <w:u w:val="single"/>
        </w:rPr>
      </w:pPr>
      <w:r w:rsidRPr="00192927">
        <w:rPr>
          <w:rFonts w:ascii=".SFUIText" w:hAnsi=".SFUIText"/>
          <w:color w:val="454545"/>
          <w:u w:val="single"/>
        </w:rPr>
        <w:t>Semi-Finals</w:t>
      </w:r>
    </w:p>
    <w:p w:rsidR="00883E2A" w:rsidRDefault="00883E2A" w:rsidP="00883E2A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J.Townsend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D.Walsh</w:t>
      </w:r>
      <w:proofErr w:type="spellEnd"/>
      <w:r>
        <w:rPr>
          <w:rFonts w:ascii=".SFUIText" w:hAnsi=".SFUIText"/>
          <w:color w:val="454545"/>
        </w:rPr>
        <w:t xml:space="preserve"> (The Swan 'A')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P.Rampton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S.Ward</w:t>
      </w:r>
      <w:proofErr w:type="spellEnd"/>
      <w:r>
        <w:rPr>
          <w:rFonts w:ascii=".SFUIText" w:hAnsi=".SFUIText"/>
          <w:color w:val="454545"/>
        </w:rPr>
        <w:t>(Six Bells Kidlington)</w:t>
      </w:r>
    </w:p>
    <w:p w:rsidR="00883E2A" w:rsidRDefault="00883E2A" w:rsidP="00883E2A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  <w:u w:val="single"/>
        </w:rPr>
      </w:pPr>
      <w:proofErr w:type="spellStart"/>
      <w:r>
        <w:rPr>
          <w:rFonts w:ascii=".SFUIText" w:hAnsi=".SFUIText"/>
          <w:color w:val="454545"/>
        </w:rPr>
        <w:t>B.Ruffels</w:t>
      </w:r>
      <w:proofErr w:type="spellEnd"/>
      <w:r>
        <w:rPr>
          <w:rFonts w:ascii=".SFUIText" w:hAnsi=".SFUIText"/>
          <w:color w:val="454545"/>
        </w:rPr>
        <w:t xml:space="preserve"> &amp;</w:t>
      </w:r>
      <w:proofErr w:type="spellStart"/>
      <w:r>
        <w:rPr>
          <w:rFonts w:ascii=".SFUIText" w:hAnsi=".SFUIText"/>
          <w:color w:val="454545"/>
        </w:rPr>
        <w:t>B.Trinder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Garsington</w:t>
      </w:r>
      <w:proofErr w:type="spellEnd"/>
      <w:r>
        <w:rPr>
          <w:rFonts w:ascii=".SFUIText" w:hAnsi=".SFUIText"/>
          <w:color w:val="454545"/>
        </w:rPr>
        <w:t xml:space="preserve"> Sports)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S.Walton</w:t>
      </w:r>
      <w:proofErr w:type="spellEnd"/>
      <w:r>
        <w:rPr>
          <w:rFonts w:ascii=".SFUIText" w:hAnsi=".SFUIText"/>
          <w:color w:val="454545"/>
        </w:rPr>
        <w:t xml:space="preserve"> &amp;</w:t>
      </w:r>
      <w:proofErr w:type="spellStart"/>
      <w:r>
        <w:rPr>
          <w:rFonts w:ascii=".SFUIText" w:hAnsi=".SFUIText"/>
          <w:color w:val="454545"/>
        </w:rPr>
        <w:t>A.Baker</w:t>
      </w:r>
      <w:proofErr w:type="spellEnd"/>
      <w:r>
        <w:rPr>
          <w:rFonts w:ascii=".SFUIText" w:hAnsi=".SFUIText"/>
          <w:color w:val="454545"/>
        </w:rPr>
        <w:t xml:space="preserve"> (Donnington Club 'A') </w:t>
      </w:r>
    </w:p>
    <w:p w:rsidR="00883E2A" w:rsidRPr="00883E2A" w:rsidRDefault="00883E2A" w:rsidP="00883E2A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192927" w:rsidRPr="00C4196D" w:rsidRDefault="00192927">
      <w:pPr>
        <w:rPr>
          <w:sz w:val="24"/>
          <w:szCs w:val="24"/>
        </w:rPr>
      </w:pPr>
      <w:bookmarkStart w:id="0" w:name="_GoBack"/>
      <w:bookmarkEnd w:id="0"/>
    </w:p>
    <w:sectPr w:rsidR="00192927" w:rsidRPr="00C4196D" w:rsidSect="00192927">
      <w:pgSz w:w="11907" w:h="16840" w:code="9"/>
      <w:pgMar w:top="397" w:right="737" w:bottom="680" w:left="567" w:header="720" w:footer="720" w:gutter="0"/>
      <w:paperSrc w:first="259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0AuxuAXltcPwp7JXISafppmU7oA=" w:salt="fboDs19JSSGjiv6RaJtUvw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D"/>
    <w:rsid w:val="00192927"/>
    <w:rsid w:val="00330D56"/>
    <w:rsid w:val="004D3411"/>
    <w:rsid w:val="00883E2A"/>
    <w:rsid w:val="00A91763"/>
    <w:rsid w:val="00C4196D"/>
    <w:rsid w:val="00C64E4C"/>
    <w:rsid w:val="00E2005C"/>
    <w:rsid w:val="00E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7F373D48</Template>
  <TotalTime>1</TotalTime>
  <Pages>1</Pages>
  <Words>498</Words>
  <Characters>2845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2017-09-06T08:33:00Z</dcterms:created>
  <dcterms:modified xsi:type="dcterms:W3CDTF">2017-09-06T08:33:00Z</dcterms:modified>
</cp:coreProperties>
</file>